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72142544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255088">
        <w:rPr>
          <w:u w:val="single"/>
        </w:rPr>
        <w:t>Castel Focognano</w:t>
      </w:r>
    </w:p>
    <w:p w14:paraId="24978815" w14:textId="296E27B3" w:rsidR="00255088" w:rsidRDefault="0034796C" w:rsidP="0025508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b/>
          <w:bCs/>
          <w:color w:val="000000"/>
          <w:sz w:val="20"/>
          <w:szCs w:val="20"/>
        </w:rPr>
        <w:t>ELEZIONI</w:t>
      </w:r>
      <w:r w:rsidR="00255088">
        <w:rPr>
          <w:rFonts w:ascii="Arial" w:hAnsi="Arial" w:cs="Arial"/>
          <w:b/>
          <w:bCs/>
          <w:color w:val="000000"/>
          <w:sz w:val="20"/>
          <w:szCs w:val="20"/>
        </w:rPr>
        <w:t xml:space="preserve"> DEL SINDACO E DEL CONSIGLIO COMUNALE</w:t>
      </w:r>
    </w:p>
    <w:p w14:paraId="735DB242" w14:textId="01F5BC72" w:rsidR="00680ABF" w:rsidRPr="003303F2" w:rsidRDefault="0034796C" w:rsidP="0025508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b/>
          <w:bCs/>
          <w:color w:val="000000"/>
          <w:sz w:val="20"/>
          <w:szCs w:val="20"/>
        </w:rPr>
        <w:t>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69CB274C" w:rsidR="00680ABF" w:rsidRPr="00423F0F" w:rsidRDefault="00680ABF" w:rsidP="008D501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23F0F">
        <w:rPr>
          <w:rFonts w:ascii="Arial" w:hAnsi="Arial" w:cs="Arial"/>
          <w:b/>
          <w:bCs/>
          <w:color w:val="000000"/>
          <w:sz w:val="20"/>
          <w:szCs w:val="20"/>
        </w:rPr>
        <w:t>di essere iscritto/a nella “lista elettorale aggiunta dei cittadini di altri paesi della Unione europea”</w:t>
      </w:r>
      <w:r w:rsidR="008D501A">
        <w:rPr>
          <w:rFonts w:ascii="Arial" w:hAnsi="Arial" w:cs="Arial"/>
          <w:b/>
          <w:bCs/>
          <w:color w:val="000000"/>
          <w:sz w:val="20"/>
          <w:szCs w:val="20"/>
        </w:rPr>
        <w:t>, istituita presso codesto Comune, al fine di poter esercitare il diritto di voto e di eleggibilità in occasione delle prossime consultazioni elettorali</w:t>
      </w:r>
      <w:r w:rsidR="003D2848">
        <w:rPr>
          <w:rFonts w:ascii="Arial" w:hAnsi="Arial" w:cs="Arial"/>
          <w:b/>
          <w:bCs/>
          <w:color w:val="000000"/>
          <w:sz w:val="20"/>
          <w:szCs w:val="20"/>
        </w:rPr>
        <w:t xml:space="preserve"> comunali e, a tal fine, sotto la propria responsabilità,</w:t>
      </w:r>
    </w:p>
    <w:p w14:paraId="5CB68E63" w14:textId="77777777" w:rsidR="00423F0F" w:rsidRDefault="00423F0F" w:rsidP="00423F0F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2FA125D6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di essere cittadino/a</w:t>
      </w:r>
      <w:r w:rsidR="003D2848">
        <w:rPr>
          <w:rFonts w:ascii="Arial" w:hAnsi="Arial" w:cs="Arial"/>
          <w:color w:val="000000"/>
          <w:sz w:val="20"/>
          <w:szCs w:val="20"/>
        </w:rPr>
        <w:t xml:space="preserve"> di uno stato dell’unione Europea e precisamente: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BC3E810" w14:textId="39592EF7" w:rsidR="00423F0F" w:rsidRPr="003303F2" w:rsidRDefault="00423F0F" w:rsidP="006B0555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 xml:space="preserve">di </w:t>
      </w:r>
      <w:r w:rsidR="006B0555">
        <w:rPr>
          <w:rFonts w:ascii="Arial" w:hAnsi="Arial" w:cs="Arial"/>
          <w:color w:val="000000"/>
          <w:sz w:val="20"/>
          <w:szCs w:val="20"/>
        </w:rPr>
        <w:t>risiedere</w:t>
      </w:r>
      <w:r w:rsidR="00037D64">
        <w:rPr>
          <w:rFonts w:ascii="Arial" w:hAnsi="Arial" w:cs="Arial"/>
          <w:color w:val="000000"/>
          <w:sz w:val="20"/>
          <w:szCs w:val="20"/>
        </w:rPr>
        <w:t xml:space="preserve"> </w:t>
      </w:r>
      <w:r w:rsidR="006B0555">
        <w:rPr>
          <w:rFonts w:ascii="Arial" w:hAnsi="Arial" w:cs="Arial"/>
          <w:color w:val="000000"/>
          <w:sz w:val="20"/>
          <w:szCs w:val="20"/>
        </w:rPr>
        <w:t>in questo Comune, all’indirizzo di v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6B0555">
        <w:rPr>
          <w:rFonts w:ascii="Arial" w:hAnsi="Arial" w:cs="Arial"/>
          <w:color w:val="000000"/>
          <w:sz w:val="20"/>
          <w:szCs w:val="20"/>
        </w:rPr>
        <w:t xml:space="preserve"> </w:t>
      </w:r>
      <w:r w:rsidR="003D2848">
        <w:rPr>
          <w:rFonts w:ascii="Arial" w:hAnsi="Arial" w:cs="Arial"/>
          <w:color w:val="000000"/>
          <w:sz w:val="20"/>
          <w:szCs w:val="20"/>
        </w:rPr>
        <w:t>m</w:t>
      </w:r>
      <w:r w:rsidR="006B0555">
        <w:rPr>
          <w:rFonts w:ascii="Arial" w:hAnsi="Arial" w:cs="Arial"/>
          <w:color w:val="000000"/>
          <w:sz w:val="20"/>
          <w:szCs w:val="20"/>
        </w:rPr>
        <w:t>ail/PEC: …….........................................................;</w:t>
      </w:r>
    </w:p>
    <w:p w14:paraId="02ECB477" w14:textId="4D0A16BA" w:rsidR="00680ABF" w:rsidRDefault="00423F0F" w:rsidP="003D2848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255088" w:rsidRPr="00255088">
        <w:rPr>
          <w:rFonts w:ascii="Arial" w:hAnsi="Arial" w:cs="Arial"/>
          <w:color w:val="000000"/>
          <w:sz w:val="20"/>
          <w:szCs w:val="20"/>
        </w:rPr>
        <w:t>di possedere la capacità elettorale nel proprio Stato di origine e che non vi è a suo carico alcun provvedimento giudiziario che comporti, per il suo Stato di origine, la perdita dell’elettorato attivo;</w:t>
      </w:r>
    </w:p>
    <w:p w14:paraId="4DD3FB18" w14:textId="420E74FA" w:rsidR="00680ABF" w:rsidRPr="003303F2" w:rsidRDefault="00423F0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255088">
        <w:rPr>
          <w:rFonts w:ascii="Arial" w:hAnsi="Arial" w:cs="Arial"/>
          <w:color w:val="000000"/>
          <w:sz w:val="20"/>
          <w:szCs w:val="20"/>
        </w:rPr>
        <w:t>di essere a conoscenza delle sanzioni penali previste, così come stabilito dall’art. 76 del D.P.R. 28 dicembre 2000, n. 445 cui può andare incontro in caso di dichiarazioni mendaci, o di esibizione di atto falso contenente dati non più corrispondenti a verità;</w:t>
      </w:r>
    </w:p>
    <w:p w14:paraId="3FD589FF" w14:textId="24335946" w:rsidR="00680ABF" w:rsidRDefault="00423F0F" w:rsidP="00255088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255088">
        <w:rPr>
          <w:rFonts w:ascii="Arial" w:hAnsi="Arial" w:cs="Arial"/>
          <w:color w:val="000000"/>
          <w:szCs w:val="20"/>
        </w:rPr>
        <w:t xml:space="preserve"> </w:t>
      </w:r>
      <w:r w:rsidR="00680ABF" w:rsidRPr="003303F2">
        <w:rPr>
          <w:rFonts w:ascii="Arial" w:hAnsi="Arial" w:cs="Arial"/>
          <w:color w:val="000000"/>
          <w:sz w:val="20"/>
          <w:szCs w:val="20"/>
        </w:rPr>
        <w:t>di non essere iscritto in nessuna lista aggiunta di altro Comune</w:t>
      </w:r>
      <w:r w:rsidR="00255088">
        <w:rPr>
          <w:rFonts w:ascii="Arial" w:hAnsi="Arial" w:cs="Arial"/>
          <w:color w:val="000000"/>
          <w:sz w:val="20"/>
          <w:szCs w:val="20"/>
        </w:rPr>
        <w:t>;</w:t>
      </w:r>
    </w:p>
    <w:p w14:paraId="6E595999" w14:textId="0A2A82AD" w:rsidR="00680ABF" w:rsidRDefault="00255088" w:rsidP="00255088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489D">
        <w:rPr>
          <w:rFonts w:ascii="Arial" w:hAnsi="Arial" w:cs="Arial"/>
          <w:color w:val="000000"/>
          <w:szCs w:val="20"/>
        </w:rPr>
        <w:sym w:font="Wingdings" w:char="F071"/>
      </w:r>
      <w:r>
        <w:rPr>
          <w:rFonts w:ascii="Arial" w:hAnsi="Arial" w:cs="Arial"/>
          <w:color w:val="000000"/>
          <w:szCs w:val="20"/>
        </w:rPr>
        <w:t xml:space="preserve"> </w:t>
      </w:r>
      <w:r w:rsidR="0034796C" w:rsidRPr="0034796C">
        <w:rPr>
          <w:spacing w:val="-4"/>
        </w:rPr>
        <w:t>di</w:t>
      </w:r>
      <w:r w:rsidR="0034796C" w:rsidRPr="00255088">
        <w:rPr>
          <w:rFonts w:ascii="Arial" w:hAnsi="Arial" w:cs="Arial"/>
          <w:color w:val="000000"/>
          <w:sz w:val="20"/>
          <w:szCs w:val="20"/>
        </w:rPr>
        <w:t xml:space="preserve">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01FD2D5" w14:textId="77777777" w:rsidR="00255088" w:rsidRPr="0034796C" w:rsidRDefault="00255088" w:rsidP="00255088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spacing w:val="-4"/>
        </w:rPr>
      </w:pPr>
    </w:p>
    <w:p w14:paraId="74CF348C" w14:textId="7AF1EC4C" w:rsidR="00086420" w:rsidRDefault="00701F8A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>........................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12A805"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">
                <v:textbox inset="0,1.8mm,0">
                  <w:txbxContent>
                    <w:p w14:paraId="18A248B0" w14:textId="77777777"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8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872" w14:textId="77777777" w:rsidR="005316AE" w:rsidRDefault="005316AE">
      <w:r>
        <w:separator/>
      </w:r>
    </w:p>
  </w:endnote>
  <w:endnote w:type="continuationSeparator" w:id="0">
    <w:p w14:paraId="769A3CFA" w14:textId="77777777" w:rsidR="005316AE" w:rsidRDefault="005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853C" w14:textId="77777777" w:rsidR="005316AE" w:rsidRDefault="005316AE">
      <w:r>
        <w:separator/>
      </w:r>
    </w:p>
  </w:footnote>
  <w:footnote w:type="continuationSeparator" w:id="0">
    <w:p w14:paraId="5096698C" w14:textId="77777777" w:rsidR="005316AE" w:rsidRDefault="0053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55088"/>
    <w:rsid w:val="00296955"/>
    <w:rsid w:val="002D6021"/>
    <w:rsid w:val="003303F2"/>
    <w:rsid w:val="0034796C"/>
    <w:rsid w:val="003804C7"/>
    <w:rsid w:val="003A273F"/>
    <w:rsid w:val="003A3662"/>
    <w:rsid w:val="003D2848"/>
    <w:rsid w:val="00423F0F"/>
    <w:rsid w:val="0048489D"/>
    <w:rsid w:val="005316AE"/>
    <w:rsid w:val="0066354E"/>
    <w:rsid w:val="00680ABF"/>
    <w:rsid w:val="006A02C1"/>
    <w:rsid w:val="006B0555"/>
    <w:rsid w:val="00701F8A"/>
    <w:rsid w:val="00702263"/>
    <w:rsid w:val="00710812"/>
    <w:rsid w:val="0076713C"/>
    <w:rsid w:val="007719FB"/>
    <w:rsid w:val="00783527"/>
    <w:rsid w:val="007E1AE0"/>
    <w:rsid w:val="00853CE5"/>
    <w:rsid w:val="00861DF4"/>
    <w:rsid w:val="008D501A"/>
    <w:rsid w:val="00916B7D"/>
    <w:rsid w:val="009519C3"/>
    <w:rsid w:val="009907C7"/>
    <w:rsid w:val="00991A2F"/>
    <w:rsid w:val="009A56C7"/>
    <w:rsid w:val="009C4839"/>
    <w:rsid w:val="00AB3242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23F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3F0F"/>
  </w:style>
  <w:style w:type="character" w:styleId="Rimandonotaapidipagina">
    <w:name w:val="footnote reference"/>
    <w:basedOn w:val="Carpredefinitoparagrafo"/>
    <w:rsid w:val="00423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3020-45E1-474B-B31F-1427C61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25</TotalTime>
  <Pages>1</Pages>
  <Words>412</Words>
  <Characters>3069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Al Sig</vt:lpstr>
      <vt:lpstr>Al Sig. Sindaco del Comune di Castel Focognano</vt:lpstr>
      <vt:lpstr>    CHIEDE</vt:lpstr>
      <vt:lpstr>    DICHIARA</vt:lpstr>
    </vt:vector>
  </TitlesOfParts>
  <Company>Grafiche Gaspari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account03</cp:lastModifiedBy>
  <cp:revision>4</cp:revision>
  <cp:lastPrinted>2010-04-23T06:24:00Z</cp:lastPrinted>
  <dcterms:created xsi:type="dcterms:W3CDTF">2024-02-21T10:22:00Z</dcterms:created>
  <dcterms:modified xsi:type="dcterms:W3CDTF">2024-02-21T11:14:00Z</dcterms:modified>
</cp:coreProperties>
</file>